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D4" w:rsidRDefault="006749D4" w:rsidP="006749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F25B7" w:rsidRPr="00A74DBE" w:rsidRDefault="002F25B7" w:rsidP="006749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DBE">
        <w:rPr>
          <w:rFonts w:ascii="Times New Roman" w:hAnsi="Times New Roman" w:cs="Times New Roman"/>
          <w:sz w:val="24"/>
          <w:szCs w:val="24"/>
        </w:rPr>
        <w:t xml:space="preserve">Waste is always a major concern when designing an energy producing system.  </w:t>
      </w:r>
      <w:r w:rsidR="00163619" w:rsidRPr="00A74DBE">
        <w:rPr>
          <w:rFonts w:ascii="Times New Roman" w:hAnsi="Times New Roman" w:cs="Times New Roman"/>
          <w:sz w:val="24"/>
          <w:szCs w:val="24"/>
        </w:rPr>
        <w:t>When working with</w:t>
      </w:r>
      <w:r w:rsidR="00FF10BD" w:rsidRPr="00A74DBE">
        <w:rPr>
          <w:rFonts w:ascii="Times New Roman" w:hAnsi="Times New Roman" w:cs="Times New Roman"/>
          <w:sz w:val="24"/>
          <w:szCs w:val="24"/>
        </w:rPr>
        <w:t xml:space="preserve"> an internal combustion engine, only so much can be done to reduce</w:t>
      </w:r>
      <w:r w:rsidR="00163619" w:rsidRPr="00A74DBE">
        <w:rPr>
          <w:rFonts w:ascii="Times New Roman" w:hAnsi="Times New Roman" w:cs="Times New Roman"/>
          <w:sz w:val="24"/>
          <w:szCs w:val="24"/>
        </w:rPr>
        <w:t xml:space="preserve"> the amount of waste </w:t>
      </w:r>
      <w:r w:rsidR="00F71EE4" w:rsidRPr="00A74DBE">
        <w:rPr>
          <w:rFonts w:ascii="Times New Roman" w:hAnsi="Times New Roman" w:cs="Times New Roman"/>
          <w:sz w:val="24"/>
          <w:szCs w:val="24"/>
        </w:rPr>
        <w:t>being</w:t>
      </w:r>
      <w:r w:rsidR="00476520"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163619" w:rsidRPr="00A74DBE">
        <w:rPr>
          <w:rFonts w:ascii="Times New Roman" w:hAnsi="Times New Roman" w:cs="Times New Roman"/>
          <w:sz w:val="24"/>
          <w:szCs w:val="24"/>
        </w:rPr>
        <w:t>generated</w:t>
      </w:r>
      <w:r w:rsidR="00476520" w:rsidRPr="00A74DBE">
        <w:rPr>
          <w:rFonts w:ascii="Times New Roman" w:hAnsi="Times New Roman" w:cs="Times New Roman"/>
          <w:sz w:val="24"/>
          <w:szCs w:val="24"/>
        </w:rPr>
        <w:t xml:space="preserve">. To </w:t>
      </w:r>
      <w:r w:rsidR="00BF320C" w:rsidRPr="00A74DBE">
        <w:rPr>
          <w:rFonts w:ascii="Times New Roman" w:hAnsi="Times New Roman" w:cs="Times New Roman"/>
          <w:sz w:val="24"/>
          <w:szCs w:val="24"/>
        </w:rPr>
        <w:t xml:space="preserve">help </w:t>
      </w:r>
      <w:r w:rsidR="00163619" w:rsidRPr="00A74DBE">
        <w:rPr>
          <w:rFonts w:ascii="Times New Roman" w:hAnsi="Times New Roman" w:cs="Times New Roman"/>
          <w:sz w:val="24"/>
          <w:szCs w:val="24"/>
        </w:rPr>
        <w:t>improve</w:t>
      </w:r>
      <w:r w:rsidR="00BF320C" w:rsidRPr="00A74DBE">
        <w:rPr>
          <w:rFonts w:ascii="Times New Roman" w:hAnsi="Times New Roman" w:cs="Times New Roman"/>
          <w:sz w:val="24"/>
          <w:szCs w:val="24"/>
        </w:rPr>
        <w:t xml:space="preserve"> on its</w:t>
      </w:r>
      <w:r w:rsidR="00163619" w:rsidRPr="00A74DBE">
        <w:rPr>
          <w:rFonts w:ascii="Times New Roman" w:hAnsi="Times New Roman" w:cs="Times New Roman"/>
          <w:sz w:val="24"/>
          <w:szCs w:val="24"/>
        </w:rPr>
        <w:t xml:space="preserve"> efficiency, wasted energy </w:t>
      </w:r>
      <w:r w:rsidR="00476520" w:rsidRPr="00A74DBE">
        <w:rPr>
          <w:rFonts w:ascii="Times New Roman" w:hAnsi="Times New Roman" w:cs="Times New Roman"/>
          <w:sz w:val="24"/>
          <w:szCs w:val="24"/>
        </w:rPr>
        <w:t>can</w:t>
      </w:r>
      <w:r w:rsidR="00163619" w:rsidRPr="00A74DBE">
        <w:rPr>
          <w:rFonts w:ascii="Times New Roman" w:hAnsi="Times New Roman" w:cs="Times New Roman"/>
          <w:sz w:val="24"/>
          <w:szCs w:val="24"/>
        </w:rPr>
        <w:t xml:space="preserve"> be brought back</w:t>
      </w:r>
      <w:r w:rsidR="00BF320C"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A348E2" w:rsidRPr="00A74DBE">
        <w:rPr>
          <w:rFonts w:ascii="Times New Roman" w:hAnsi="Times New Roman" w:cs="Times New Roman"/>
          <w:sz w:val="24"/>
          <w:szCs w:val="24"/>
        </w:rPr>
        <w:t>in</w:t>
      </w:r>
      <w:r w:rsidR="00BF320C" w:rsidRPr="00A74DBE">
        <w:rPr>
          <w:rFonts w:ascii="Times New Roman" w:hAnsi="Times New Roman" w:cs="Times New Roman"/>
          <w:sz w:val="24"/>
          <w:szCs w:val="24"/>
        </w:rPr>
        <w:t>to the system to</w:t>
      </w:r>
      <w:r w:rsidR="00476520"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A348E2" w:rsidRPr="00A74DBE">
        <w:rPr>
          <w:rFonts w:ascii="Times New Roman" w:hAnsi="Times New Roman" w:cs="Times New Roman"/>
          <w:sz w:val="24"/>
          <w:szCs w:val="24"/>
        </w:rPr>
        <w:t>be reused</w:t>
      </w:r>
      <w:r w:rsidR="00476520" w:rsidRPr="00A74DBE">
        <w:rPr>
          <w:rFonts w:ascii="Times New Roman" w:hAnsi="Times New Roman" w:cs="Times New Roman"/>
          <w:sz w:val="24"/>
          <w:szCs w:val="24"/>
        </w:rPr>
        <w:t xml:space="preserve"> as additional </w:t>
      </w:r>
      <w:r w:rsidR="00163619" w:rsidRPr="00A74DBE">
        <w:rPr>
          <w:rFonts w:ascii="Times New Roman" w:hAnsi="Times New Roman" w:cs="Times New Roman"/>
          <w:sz w:val="24"/>
          <w:szCs w:val="24"/>
        </w:rPr>
        <w:t>work</w:t>
      </w:r>
      <w:r w:rsidR="00A348E2" w:rsidRPr="00A74DBE">
        <w:rPr>
          <w:rFonts w:ascii="Times New Roman" w:hAnsi="Times New Roman" w:cs="Times New Roman"/>
          <w:sz w:val="24"/>
          <w:szCs w:val="24"/>
        </w:rPr>
        <w:t>. I</w:t>
      </w:r>
      <w:r w:rsidR="00D97E4B" w:rsidRPr="00A74DBE">
        <w:rPr>
          <w:rFonts w:ascii="Times New Roman" w:hAnsi="Times New Roman" w:cs="Times New Roman"/>
          <w:sz w:val="24"/>
          <w:szCs w:val="24"/>
        </w:rPr>
        <w:t xml:space="preserve">ntroducing a </w:t>
      </w:r>
      <w:r w:rsidR="00476520" w:rsidRPr="00A74DBE">
        <w:rPr>
          <w:rFonts w:ascii="Times New Roman" w:hAnsi="Times New Roman" w:cs="Times New Roman"/>
          <w:sz w:val="24"/>
          <w:szCs w:val="24"/>
        </w:rPr>
        <w:t>mechanism in</w:t>
      </w:r>
      <w:r w:rsidR="00A52FEF" w:rsidRPr="00A74DBE">
        <w:rPr>
          <w:rFonts w:ascii="Times New Roman" w:hAnsi="Times New Roman" w:cs="Times New Roman"/>
          <w:sz w:val="24"/>
          <w:szCs w:val="24"/>
        </w:rPr>
        <w:t xml:space="preserve"> the</w:t>
      </w:r>
      <w:r w:rsidR="00D97E4B" w:rsidRPr="00A74DBE">
        <w:rPr>
          <w:rFonts w:ascii="Times New Roman" w:hAnsi="Times New Roman" w:cs="Times New Roman"/>
          <w:sz w:val="24"/>
          <w:szCs w:val="24"/>
        </w:rPr>
        <w:t xml:space="preserve"> ex</w:t>
      </w:r>
      <w:r w:rsidR="00163619" w:rsidRPr="00A74DBE">
        <w:rPr>
          <w:rFonts w:ascii="Times New Roman" w:hAnsi="Times New Roman" w:cs="Times New Roman"/>
          <w:sz w:val="24"/>
          <w:szCs w:val="24"/>
        </w:rPr>
        <w:t>haust pipe of an automobile</w:t>
      </w:r>
      <w:r w:rsidR="00FA13AA"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A348E2" w:rsidRPr="00A74DBE">
        <w:rPr>
          <w:rFonts w:ascii="Times New Roman" w:hAnsi="Times New Roman" w:cs="Times New Roman"/>
          <w:sz w:val="24"/>
          <w:szCs w:val="24"/>
        </w:rPr>
        <w:t>can provide an innovative method</w:t>
      </w:r>
      <w:r w:rsidR="00476520" w:rsidRPr="00A74DBE">
        <w:rPr>
          <w:rFonts w:ascii="Times New Roman" w:hAnsi="Times New Roman" w:cs="Times New Roman"/>
          <w:sz w:val="24"/>
          <w:szCs w:val="24"/>
        </w:rPr>
        <w:t xml:space="preserve"> in utilizing the otherwise</w:t>
      </w:r>
      <w:r w:rsidR="00D97E4B"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FF10BD" w:rsidRPr="00A74DBE">
        <w:rPr>
          <w:rFonts w:ascii="Times New Roman" w:hAnsi="Times New Roman" w:cs="Times New Roman"/>
          <w:sz w:val="24"/>
          <w:szCs w:val="24"/>
        </w:rPr>
        <w:t>wasted exhaust energy.</w:t>
      </w:r>
      <w:r w:rsidR="00E278EC" w:rsidRPr="00A74DBE">
        <w:rPr>
          <w:rFonts w:ascii="Times New Roman" w:hAnsi="Times New Roman" w:cs="Times New Roman"/>
          <w:sz w:val="24"/>
          <w:szCs w:val="24"/>
        </w:rPr>
        <w:t xml:space="preserve"> Through</w:t>
      </w:r>
      <w:r w:rsidR="00A348E2" w:rsidRPr="00A74DBE">
        <w:rPr>
          <w:rFonts w:ascii="Times New Roman" w:hAnsi="Times New Roman" w:cs="Times New Roman"/>
          <w:sz w:val="24"/>
          <w:szCs w:val="24"/>
        </w:rPr>
        <w:t xml:space="preserve"> this approach, the </w:t>
      </w:r>
      <w:r w:rsidR="00E278EC" w:rsidRPr="00A74DBE">
        <w:rPr>
          <w:rFonts w:ascii="Times New Roman" w:hAnsi="Times New Roman" w:cs="Times New Roman"/>
          <w:sz w:val="24"/>
          <w:szCs w:val="24"/>
        </w:rPr>
        <w:t>kinetic velocity of the</w:t>
      </w:r>
      <w:r w:rsidR="00A348E2" w:rsidRPr="00A74DBE">
        <w:rPr>
          <w:rFonts w:ascii="Times New Roman" w:hAnsi="Times New Roman" w:cs="Times New Roman"/>
          <w:sz w:val="24"/>
          <w:szCs w:val="24"/>
        </w:rPr>
        <w:t xml:space="preserve"> exhaust</w:t>
      </w:r>
      <w:r w:rsidR="00A52FEF" w:rsidRPr="00A74DBE">
        <w:rPr>
          <w:rFonts w:ascii="Times New Roman" w:hAnsi="Times New Roman" w:cs="Times New Roman"/>
          <w:sz w:val="24"/>
          <w:szCs w:val="24"/>
        </w:rPr>
        <w:t xml:space="preserve"> gas</w:t>
      </w:r>
      <w:r w:rsidR="00B22B8C"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A348E2" w:rsidRPr="00A74DBE">
        <w:rPr>
          <w:rFonts w:ascii="Times New Roman" w:hAnsi="Times New Roman" w:cs="Times New Roman"/>
          <w:sz w:val="24"/>
          <w:szCs w:val="24"/>
        </w:rPr>
        <w:t>ca</w:t>
      </w:r>
      <w:bookmarkStart w:id="0" w:name="_GoBack"/>
      <w:bookmarkEnd w:id="0"/>
      <w:r w:rsidR="00A348E2" w:rsidRPr="00A74DBE">
        <w:rPr>
          <w:rFonts w:ascii="Times New Roman" w:hAnsi="Times New Roman" w:cs="Times New Roman"/>
          <w:sz w:val="24"/>
          <w:szCs w:val="24"/>
        </w:rPr>
        <w:t>n</w:t>
      </w:r>
      <w:r w:rsidR="00F71EE4" w:rsidRPr="00A74DBE">
        <w:rPr>
          <w:rFonts w:ascii="Times New Roman" w:hAnsi="Times New Roman" w:cs="Times New Roman"/>
          <w:sz w:val="24"/>
          <w:szCs w:val="24"/>
        </w:rPr>
        <w:t xml:space="preserve"> be</w:t>
      </w:r>
      <w:r w:rsidR="00476520" w:rsidRPr="00A74DBE">
        <w:rPr>
          <w:rFonts w:ascii="Times New Roman" w:hAnsi="Times New Roman" w:cs="Times New Roman"/>
          <w:sz w:val="24"/>
          <w:szCs w:val="24"/>
        </w:rPr>
        <w:t xml:space="preserve"> used </w:t>
      </w:r>
      <w:r w:rsidR="000D6835" w:rsidRPr="00A74DBE">
        <w:rPr>
          <w:rFonts w:ascii="Times New Roman" w:hAnsi="Times New Roman" w:cs="Times New Roman"/>
          <w:sz w:val="24"/>
          <w:szCs w:val="24"/>
        </w:rPr>
        <w:t xml:space="preserve">to drive a turbine, which </w:t>
      </w:r>
      <w:r w:rsidR="00A348E2" w:rsidRPr="00A74DBE">
        <w:rPr>
          <w:rFonts w:ascii="Times New Roman" w:hAnsi="Times New Roman" w:cs="Times New Roman"/>
          <w:sz w:val="24"/>
          <w:szCs w:val="24"/>
        </w:rPr>
        <w:t>can</w:t>
      </w:r>
      <w:r w:rsidR="00FA13AA"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2D73E1">
        <w:rPr>
          <w:rFonts w:ascii="Times New Roman" w:hAnsi="Times New Roman" w:cs="Times New Roman"/>
          <w:sz w:val="24"/>
          <w:szCs w:val="24"/>
        </w:rPr>
        <w:t>generate power and be stored for future use</w:t>
      </w:r>
      <w:r w:rsidR="00FA13AA" w:rsidRPr="00A74DBE">
        <w:rPr>
          <w:rFonts w:ascii="Times New Roman" w:hAnsi="Times New Roman" w:cs="Times New Roman"/>
          <w:sz w:val="24"/>
          <w:szCs w:val="24"/>
        </w:rPr>
        <w:t>.</w:t>
      </w:r>
    </w:p>
    <w:p w:rsidR="000D6835" w:rsidRPr="00A74DBE" w:rsidRDefault="000D6835" w:rsidP="006749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DBE">
        <w:rPr>
          <w:rFonts w:ascii="Times New Roman" w:hAnsi="Times New Roman" w:cs="Times New Roman"/>
          <w:sz w:val="24"/>
          <w:szCs w:val="24"/>
        </w:rPr>
        <w:t xml:space="preserve">The purpose of this project is to </w:t>
      </w:r>
      <w:r w:rsidR="00FA13AA" w:rsidRPr="00A74DBE">
        <w:rPr>
          <w:rFonts w:ascii="Times New Roman" w:hAnsi="Times New Roman" w:cs="Times New Roman"/>
          <w:sz w:val="24"/>
          <w:szCs w:val="24"/>
        </w:rPr>
        <w:t>develop</w:t>
      </w:r>
      <w:r w:rsidR="00A52FEF" w:rsidRPr="00A74DBE">
        <w:rPr>
          <w:rFonts w:ascii="Times New Roman" w:hAnsi="Times New Roman" w:cs="Times New Roman"/>
          <w:sz w:val="24"/>
          <w:szCs w:val="24"/>
        </w:rPr>
        <w:t xml:space="preserve"> a</w:t>
      </w:r>
      <w:r w:rsidR="00B22B8C" w:rsidRPr="00A74DBE">
        <w:rPr>
          <w:rFonts w:ascii="Times New Roman" w:hAnsi="Times New Roman" w:cs="Times New Roman"/>
          <w:sz w:val="24"/>
          <w:szCs w:val="24"/>
        </w:rPr>
        <w:t>n optimal</w:t>
      </w:r>
      <w:r w:rsidR="00A52FEF" w:rsidRPr="00A74DBE">
        <w:rPr>
          <w:rFonts w:ascii="Times New Roman" w:hAnsi="Times New Roman" w:cs="Times New Roman"/>
          <w:sz w:val="24"/>
          <w:szCs w:val="24"/>
        </w:rPr>
        <w:t xml:space="preserve"> turbine</w:t>
      </w:r>
      <w:r w:rsidR="00B22B8C" w:rsidRPr="00A74DBE">
        <w:rPr>
          <w:rFonts w:ascii="Times New Roman" w:hAnsi="Times New Roman" w:cs="Times New Roman"/>
          <w:sz w:val="24"/>
          <w:szCs w:val="24"/>
        </w:rPr>
        <w:t xml:space="preserve"> design that can</w:t>
      </w:r>
      <w:r w:rsidR="00A52FEF"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B22B8C" w:rsidRPr="00A74DBE">
        <w:rPr>
          <w:rFonts w:ascii="Times New Roman" w:hAnsi="Times New Roman" w:cs="Times New Roman"/>
          <w:sz w:val="24"/>
          <w:szCs w:val="24"/>
        </w:rPr>
        <w:t xml:space="preserve">capture the </w:t>
      </w:r>
      <w:r w:rsidRPr="00A74DBE">
        <w:rPr>
          <w:rFonts w:ascii="Times New Roman" w:hAnsi="Times New Roman" w:cs="Times New Roman"/>
          <w:sz w:val="24"/>
          <w:szCs w:val="24"/>
        </w:rPr>
        <w:t>exhaust energy</w:t>
      </w:r>
      <w:r w:rsidR="00B22B8C"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E278EC" w:rsidRPr="00A74DBE">
        <w:rPr>
          <w:rFonts w:ascii="Times New Roman" w:hAnsi="Times New Roman" w:cs="Times New Roman"/>
          <w:sz w:val="24"/>
          <w:szCs w:val="24"/>
        </w:rPr>
        <w:t>from</w:t>
      </w:r>
      <w:r w:rsidR="00B22B8C" w:rsidRPr="00A74DBE">
        <w:rPr>
          <w:rFonts w:ascii="Times New Roman" w:hAnsi="Times New Roman" w:cs="Times New Roman"/>
          <w:sz w:val="24"/>
          <w:szCs w:val="24"/>
        </w:rPr>
        <w:t xml:space="preserve"> a car motor,</w:t>
      </w:r>
      <w:r w:rsidRPr="00A74DBE">
        <w:rPr>
          <w:rFonts w:ascii="Times New Roman" w:hAnsi="Times New Roman" w:cs="Times New Roman"/>
          <w:sz w:val="24"/>
          <w:szCs w:val="24"/>
        </w:rPr>
        <w:t xml:space="preserve"> similar to the method used by a turbocharger, but</w:t>
      </w:r>
      <w:r w:rsidR="006E17AF" w:rsidRPr="00A74DBE">
        <w:rPr>
          <w:rFonts w:ascii="Times New Roman" w:hAnsi="Times New Roman" w:cs="Times New Roman"/>
          <w:sz w:val="24"/>
          <w:szCs w:val="24"/>
        </w:rPr>
        <w:t xml:space="preserve"> instead</w:t>
      </w:r>
      <w:r w:rsidR="00B22B8C" w:rsidRPr="00A74DBE">
        <w:rPr>
          <w:rFonts w:ascii="Times New Roman" w:hAnsi="Times New Roman" w:cs="Times New Roman"/>
          <w:sz w:val="24"/>
          <w:szCs w:val="24"/>
        </w:rPr>
        <w:t>,</w:t>
      </w:r>
      <w:r w:rsidR="00FA13AA" w:rsidRPr="00A74DBE">
        <w:rPr>
          <w:rFonts w:ascii="Times New Roman" w:hAnsi="Times New Roman" w:cs="Times New Roman"/>
          <w:sz w:val="24"/>
          <w:szCs w:val="24"/>
        </w:rPr>
        <w:t xml:space="preserve"> to </w:t>
      </w:r>
      <w:r w:rsidR="00E278EC" w:rsidRPr="00A74DBE">
        <w:rPr>
          <w:rFonts w:ascii="Times New Roman" w:hAnsi="Times New Roman" w:cs="Times New Roman"/>
          <w:sz w:val="24"/>
          <w:szCs w:val="24"/>
        </w:rPr>
        <w:t>use the recovered</w:t>
      </w:r>
      <w:r w:rsidRPr="00A74DBE">
        <w:rPr>
          <w:rFonts w:ascii="Times New Roman" w:hAnsi="Times New Roman" w:cs="Times New Roman"/>
          <w:sz w:val="24"/>
          <w:szCs w:val="24"/>
        </w:rPr>
        <w:t xml:space="preserve"> energy to charge a battery.</w:t>
      </w:r>
      <w:r w:rsidR="00A32255"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E278EC" w:rsidRPr="00A74DBE">
        <w:rPr>
          <w:rFonts w:ascii="Times New Roman" w:hAnsi="Times New Roman" w:cs="Times New Roman"/>
          <w:sz w:val="24"/>
          <w:szCs w:val="24"/>
        </w:rPr>
        <w:t>By providing an</w:t>
      </w:r>
      <w:r w:rsidR="00A348E2" w:rsidRPr="00A74DBE">
        <w:rPr>
          <w:rFonts w:ascii="Times New Roman" w:hAnsi="Times New Roman" w:cs="Times New Roman"/>
          <w:sz w:val="24"/>
          <w:szCs w:val="24"/>
        </w:rPr>
        <w:t xml:space="preserve"> increase of</w:t>
      </w:r>
      <w:r w:rsidR="00FA13AA"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B22B8C" w:rsidRPr="00A74DBE">
        <w:rPr>
          <w:rFonts w:ascii="Times New Roman" w:hAnsi="Times New Roman" w:cs="Times New Roman"/>
          <w:sz w:val="24"/>
          <w:szCs w:val="24"/>
        </w:rPr>
        <w:t>efficiency, t</w:t>
      </w:r>
      <w:r w:rsidR="00A32255" w:rsidRPr="00A74DBE">
        <w:rPr>
          <w:rFonts w:ascii="Times New Roman" w:hAnsi="Times New Roman" w:cs="Times New Roman"/>
          <w:sz w:val="24"/>
          <w:szCs w:val="24"/>
        </w:rPr>
        <w:t xml:space="preserve">his </w:t>
      </w:r>
      <w:r w:rsidR="006E17AF" w:rsidRPr="00A74DBE">
        <w:rPr>
          <w:rFonts w:ascii="Times New Roman" w:hAnsi="Times New Roman" w:cs="Times New Roman"/>
          <w:sz w:val="24"/>
          <w:szCs w:val="24"/>
        </w:rPr>
        <w:t xml:space="preserve">design </w:t>
      </w:r>
      <w:r w:rsidR="00B22B8C" w:rsidRPr="00A74DBE">
        <w:rPr>
          <w:rFonts w:ascii="Times New Roman" w:hAnsi="Times New Roman" w:cs="Times New Roman"/>
          <w:sz w:val="24"/>
          <w:szCs w:val="24"/>
        </w:rPr>
        <w:t>can</w:t>
      </w:r>
      <w:r w:rsidR="00A348E2" w:rsidRPr="00A74DBE">
        <w:rPr>
          <w:rFonts w:ascii="Times New Roman" w:hAnsi="Times New Roman" w:cs="Times New Roman"/>
          <w:sz w:val="24"/>
          <w:szCs w:val="24"/>
        </w:rPr>
        <w:t xml:space="preserve"> help</w:t>
      </w:r>
      <w:r w:rsidR="00A32255" w:rsidRPr="00A74DBE">
        <w:rPr>
          <w:rFonts w:ascii="Times New Roman" w:hAnsi="Times New Roman" w:cs="Times New Roman"/>
          <w:sz w:val="24"/>
          <w:szCs w:val="24"/>
        </w:rPr>
        <w:t xml:space="preserve"> reduce </w:t>
      </w:r>
      <w:r w:rsidR="00E278EC" w:rsidRPr="00A74DBE">
        <w:rPr>
          <w:rFonts w:ascii="Times New Roman" w:hAnsi="Times New Roman" w:cs="Times New Roman"/>
          <w:sz w:val="24"/>
          <w:szCs w:val="24"/>
        </w:rPr>
        <w:t xml:space="preserve">auto </w:t>
      </w:r>
      <w:r w:rsidR="00A32255" w:rsidRPr="00A74DBE">
        <w:rPr>
          <w:rFonts w:ascii="Times New Roman" w:hAnsi="Times New Roman" w:cs="Times New Roman"/>
          <w:sz w:val="24"/>
          <w:szCs w:val="24"/>
        </w:rPr>
        <w:t>e</w:t>
      </w:r>
      <w:r w:rsidR="00B22B8C" w:rsidRPr="00A74DBE">
        <w:rPr>
          <w:rFonts w:ascii="Times New Roman" w:hAnsi="Times New Roman" w:cs="Times New Roman"/>
          <w:sz w:val="24"/>
          <w:szCs w:val="24"/>
        </w:rPr>
        <w:t>m</w:t>
      </w:r>
      <w:r w:rsidR="007E3CBE" w:rsidRPr="00A74DBE">
        <w:rPr>
          <w:rFonts w:ascii="Times New Roman" w:hAnsi="Times New Roman" w:cs="Times New Roman"/>
          <w:sz w:val="24"/>
          <w:szCs w:val="24"/>
        </w:rPr>
        <w:t xml:space="preserve">issions </w:t>
      </w:r>
      <w:r w:rsidR="00FA13AA" w:rsidRPr="00A74DBE">
        <w:rPr>
          <w:rFonts w:ascii="Times New Roman" w:hAnsi="Times New Roman" w:cs="Times New Roman"/>
          <w:sz w:val="24"/>
          <w:szCs w:val="24"/>
        </w:rPr>
        <w:t xml:space="preserve">by </w:t>
      </w:r>
      <w:r w:rsidR="00E278EC" w:rsidRPr="00A74DBE">
        <w:rPr>
          <w:rFonts w:ascii="Times New Roman" w:hAnsi="Times New Roman" w:cs="Times New Roman"/>
          <w:sz w:val="24"/>
          <w:szCs w:val="24"/>
        </w:rPr>
        <w:t>allowing car</w:t>
      </w:r>
      <w:r w:rsidR="00A32255" w:rsidRPr="00A74DBE">
        <w:rPr>
          <w:rFonts w:ascii="Times New Roman" w:hAnsi="Times New Roman" w:cs="Times New Roman"/>
          <w:sz w:val="24"/>
          <w:szCs w:val="24"/>
        </w:rPr>
        <w:t xml:space="preserve"> m</w:t>
      </w:r>
      <w:r w:rsidR="007E3CBE" w:rsidRPr="00A74DBE">
        <w:rPr>
          <w:rFonts w:ascii="Times New Roman" w:hAnsi="Times New Roman" w:cs="Times New Roman"/>
          <w:sz w:val="24"/>
          <w:szCs w:val="24"/>
        </w:rPr>
        <w:t>anufacturers</w:t>
      </w:r>
      <w:r w:rsidR="00B22B8C"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7E3CBE" w:rsidRPr="00A74DBE">
        <w:rPr>
          <w:rFonts w:ascii="Times New Roman" w:hAnsi="Times New Roman" w:cs="Times New Roman"/>
          <w:sz w:val="24"/>
          <w:szCs w:val="24"/>
        </w:rPr>
        <w:t>to create</w:t>
      </w:r>
      <w:r w:rsidR="00B22B8C"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7E3CBE" w:rsidRPr="00A74DBE">
        <w:rPr>
          <w:rFonts w:ascii="Times New Roman" w:hAnsi="Times New Roman" w:cs="Times New Roman"/>
          <w:sz w:val="24"/>
          <w:szCs w:val="24"/>
        </w:rPr>
        <w:t>smaller and more efficient hybrid systems</w:t>
      </w:r>
      <w:r w:rsidR="00FA13AA" w:rsidRPr="00A74DBE">
        <w:rPr>
          <w:rFonts w:ascii="Times New Roman" w:hAnsi="Times New Roman" w:cs="Times New Roman"/>
          <w:sz w:val="24"/>
          <w:szCs w:val="24"/>
        </w:rPr>
        <w:t xml:space="preserve"> while providing an alternate innovation in recharging the batteries. </w:t>
      </w:r>
      <w:r w:rsidR="00A348E2" w:rsidRPr="00A74DBE">
        <w:rPr>
          <w:rFonts w:ascii="Times New Roman" w:hAnsi="Times New Roman" w:cs="Times New Roman"/>
          <w:sz w:val="24"/>
          <w:szCs w:val="24"/>
        </w:rPr>
        <w:t>The</w:t>
      </w:r>
      <w:r w:rsidR="00D97E4B" w:rsidRPr="00A74DBE">
        <w:rPr>
          <w:rFonts w:ascii="Times New Roman" w:hAnsi="Times New Roman" w:cs="Times New Roman"/>
          <w:sz w:val="24"/>
          <w:szCs w:val="24"/>
        </w:rPr>
        <w:t xml:space="preserve"> reduction of the CO</w:t>
      </w:r>
      <w:r w:rsidR="00D97E4B" w:rsidRPr="00A74D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13AA" w:rsidRPr="00A74DBE">
        <w:rPr>
          <w:rFonts w:ascii="Times New Roman" w:hAnsi="Times New Roman" w:cs="Times New Roman"/>
          <w:sz w:val="24"/>
          <w:szCs w:val="24"/>
        </w:rPr>
        <w:t xml:space="preserve"> emissions will </w:t>
      </w:r>
      <w:r w:rsidR="00E278EC" w:rsidRPr="00A74DBE">
        <w:rPr>
          <w:rFonts w:ascii="Times New Roman" w:hAnsi="Times New Roman" w:cs="Times New Roman"/>
          <w:sz w:val="24"/>
          <w:szCs w:val="24"/>
        </w:rPr>
        <w:t xml:space="preserve">also </w:t>
      </w:r>
      <w:r w:rsidR="00FA13AA" w:rsidRPr="00A74DBE">
        <w:rPr>
          <w:rFonts w:ascii="Times New Roman" w:hAnsi="Times New Roman" w:cs="Times New Roman"/>
          <w:sz w:val="24"/>
          <w:szCs w:val="24"/>
        </w:rPr>
        <w:t>be</w:t>
      </w:r>
      <w:r w:rsidR="00360921" w:rsidRPr="00A74DBE">
        <w:rPr>
          <w:rFonts w:ascii="Times New Roman" w:hAnsi="Times New Roman" w:cs="Times New Roman"/>
          <w:sz w:val="24"/>
          <w:szCs w:val="24"/>
        </w:rPr>
        <w:t xml:space="preserve"> an important p</w:t>
      </w:r>
      <w:r w:rsidR="00A348E2" w:rsidRPr="00A74DBE">
        <w:rPr>
          <w:rFonts w:ascii="Times New Roman" w:hAnsi="Times New Roman" w:cs="Times New Roman"/>
          <w:sz w:val="24"/>
          <w:szCs w:val="24"/>
        </w:rPr>
        <w:t>art of our consideration</w:t>
      </w:r>
      <w:r w:rsidR="00360921" w:rsidRPr="00A74DBE">
        <w:rPr>
          <w:rFonts w:ascii="Times New Roman" w:hAnsi="Times New Roman" w:cs="Times New Roman"/>
          <w:sz w:val="24"/>
          <w:szCs w:val="24"/>
        </w:rPr>
        <w:t xml:space="preserve"> to help preserve the planet.</w:t>
      </w:r>
    </w:p>
    <w:p w:rsidR="00A52FEF" w:rsidRPr="00956B55" w:rsidRDefault="006E17AF" w:rsidP="00A52FE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DBE">
        <w:rPr>
          <w:rFonts w:ascii="Times New Roman" w:hAnsi="Times New Roman" w:cs="Times New Roman"/>
          <w:sz w:val="24"/>
          <w:szCs w:val="24"/>
        </w:rPr>
        <w:t>For this projec</w:t>
      </w:r>
      <w:r w:rsidR="00FA13AA" w:rsidRPr="00A74DBE">
        <w:rPr>
          <w:rFonts w:ascii="Times New Roman" w:hAnsi="Times New Roman" w:cs="Times New Roman"/>
          <w:sz w:val="24"/>
          <w:szCs w:val="24"/>
        </w:rPr>
        <w:t xml:space="preserve">t, our team will be designing different </w:t>
      </w:r>
      <w:r w:rsidR="00E278EC" w:rsidRPr="00A74DBE">
        <w:rPr>
          <w:rFonts w:ascii="Times New Roman" w:hAnsi="Times New Roman" w:cs="Times New Roman"/>
          <w:sz w:val="24"/>
          <w:szCs w:val="24"/>
        </w:rPr>
        <w:t>types</w:t>
      </w:r>
      <w:r w:rsidR="00A348E2" w:rsidRPr="00A74DBE">
        <w:rPr>
          <w:rFonts w:ascii="Times New Roman" w:hAnsi="Times New Roman" w:cs="Times New Roman"/>
          <w:sz w:val="24"/>
          <w:szCs w:val="24"/>
        </w:rPr>
        <w:t xml:space="preserve"> of </w:t>
      </w:r>
      <w:r w:rsidR="00F02338" w:rsidRPr="00A74DBE">
        <w:rPr>
          <w:rFonts w:ascii="Times New Roman" w:hAnsi="Times New Roman" w:cs="Times New Roman"/>
          <w:sz w:val="24"/>
          <w:szCs w:val="24"/>
        </w:rPr>
        <w:t>turbine</w:t>
      </w:r>
      <w:r w:rsidR="00FA13AA" w:rsidRPr="00A74DBE">
        <w:rPr>
          <w:rFonts w:ascii="Times New Roman" w:hAnsi="Times New Roman" w:cs="Times New Roman"/>
          <w:sz w:val="24"/>
          <w:szCs w:val="24"/>
        </w:rPr>
        <w:t xml:space="preserve"> blades</w:t>
      </w:r>
      <w:r w:rsidR="00E278EC" w:rsidRPr="00A74DBE">
        <w:rPr>
          <w:rFonts w:ascii="Times New Roman" w:hAnsi="Times New Roman" w:cs="Times New Roman"/>
          <w:sz w:val="24"/>
          <w:szCs w:val="24"/>
        </w:rPr>
        <w:t xml:space="preserve"> that can</w:t>
      </w:r>
      <w:r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7548AE" w:rsidRPr="00A74DBE">
        <w:rPr>
          <w:rFonts w:ascii="Times New Roman" w:hAnsi="Times New Roman" w:cs="Times New Roman"/>
          <w:sz w:val="24"/>
          <w:szCs w:val="24"/>
        </w:rPr>
        <w:t>be adapted to an automobile exhaust pipe to utilize</w:t>
      </w:r>
      <w:r w:rsidRPr="00A74DBE">
        <w:rPr>
          <w:rFonts w:ascii="Times New Roman" w:hAnsi="Times New Roman" w:cs="Times New Roman"/>
          <w:sz w:val="24"/>
          <w:szCs w:val="24"/>
        </w:rPr>
        <w:t xml:space="preserve"> the high speed of exhaust gas</w:t>
      </w:r>
      <w:r w:rsidR="00A52FEF" w:rsidRPr="00A74DBE">
        <w:rPr>
          <w:rFonts w:ascii="Times New Roman" w:hAnsi="Times New Roman" w:cs="Times New Roman"/>
          <w:sz w:val="24"/>
          <w:szCs w:val="24"/>
        </w:rPr>
        <w:t xml:space="preserve">.  The kinetic energy will be converted </w:t>
      </w:r>
      <w:r w:rsidR="007548AE" w:rsidRPr="00A74DBE">
        <w:rPr>
          <w:rFonts w:ascii="Times New Roman" w:hAnsi="Times New Roman" w:cs="Times New Roman"/>
          <w:sz w:val="24"/>
          <w:szCs w:val="24"/>
        </w:rPr>
        <w:t>t</w:t>
      </w:r>
      <w:r w:rsidR="00F02338" w:rsidRPr="00A74DBE">
        <w:rPr>
          <w:rFonts w:ascii="Times New Roman" w:hAnsi="Times New Roman" w:cs="Times New Roman"/>
          <w:sz w:val="24"/>
          <w:szCs w:val="24"/>
        </w:rPr>
        <w:t>o electrical en</w:t>
      </w:r>
      <w:r w:rsidR="007548AE" w:rsidRPr="00A74DBE">
        <w:rPr>
          <w:rFonts w:ascii="Times New Roman" w:hAnsi="Times New Roman" w:cs="Times New Roman"/>
          <w:sz w:val="24"/>
          <w:szCs w:val="24"/>
        </w:rPr>
        <w:t xml:space="preserve">ergy while maintaining the </w:t>
      </w:r>
      <w:r w:rsidR="00F02338" w:rsidRPr="00A74DBE">
        <w:rPr>
          <w:rFonts w:ascii="Times New Roman" w:hAnsi="Times New Roman" w:cs="Times New Roman"/>
          <w:sz w:val="24"/>
          <w:szCs w:val="24"/>
        </w:rPr>
        <w:t>engine</w:t>
      </w:r>
      <w:r w:rsidR="000C3D38" w:rsidRPr="00A74DBE">
        <w:rPr>
          <w:rFonts w:ascii="Times New Roman" w:hAnsi="Times New Roman" w:cs="Times New Roman"/>
          <w:sz w:val="24"/>
          <w:szCs w:val="24"/>
        </w:rPr>
        <w:t>’s</w:t>
      </w:r>
      <w:r w:rsidR="00F02338" w:rsidRPr="00A74DBE">
        <w:rPr>
          <w:rFonts w:ascii="Times New Roman" w:hAnsi="Times New Roman" w:cs="Times New Roman"/>
          <w:sz w:val="24"/>
          <w:szCs w:val="24"/>
        </w:rPr>
        <w:t xml:space="preserve"> efficiency</w:t>
      </w:r>
      <w:r w:rsidRPr="00A74DBE">
        <w:rPr>
          <w:rFonts w:ascii="Times New Roman" w:hAnsi="Times New Roman" w:cs="Times New Roman"/>
          <w:sz w:val="24"/>
          <w:szCs w:val="24"/>
        </w:rPr>
        <w:t xml:space="preserve">. </w:t>
      </w:r>
      <w:r w:rsidR="00FA13AA" w:rsidRPr="00A74DBE">
        <w:rPr>
          <w:rFonts w:ascii="Times New Roman" w:hAnsi="Times New Roman" w:cs="Times New Roman"/>
          <w:sz w:val="24"/>
          <w:szCs w:val="24"/>
        </w:rPr>
        <w:t>The major challenge of our design will be to develop</w:t>
      </w:r>
      <w:r w:rsidR="00FB0ED5" w:rsidRPr="00A74DBE">
        <w:rPr>
          <w:rFonts w:ascii="Times New Roman" w:hAnsi="Times New Roman" w:cs="Times New Roman"/>
          <w:sz w:val="24"/>
          <w:szCs w:val="24"/>
        </w:rPr>
        <w:t xml:space="preserve"> an</w:t>
      </w:r>
      <w:r w:rsidR="00A52FEF" w:rsidRPr="00A74DBE">
        <w:rPr>
          <w:rFonts w:ascii="Times New Roman" w:hAnsi="Times New Roman" w:cs="Times New Roman"/>
          <w:sz w:val="24"/>
          <w:szCs w:val="24"/>
        </w:rPr>
        <w:t xml:space="preserve"> </w:t>
      </w:r>
      <w:r w:rsidR="00FA13AA" w:rsidRPr="00A74DBE">
        <w:rPr>
          <w:rFonts w:ascii="Times New Roman" w:hAnsi="Times New Roman" w:cs="Times New Roman"/>
          <w:sz w:val="24"/>
          <w:szCs w:val="24"/>
        </w:rPr>
        <w:t xml:space="preserve">optimal </w:t>
      </w:r>
      <w:r w:rsidR="00A52FEF" w:rsidRPr="00A74DBE">
        <w:rPr>
          <w:rFonts w:ascii="Times New Roman" w:hAnsi="Times New Roman" w:cs="Times New Roman"/>
          <w:sz w:val="24"/>
          <w:szCs w:val="24"/>
        </w:rPr>
        <w:t>turbine</w:t>
      </w:r>
      <w:r w:rsidR="00FA13AA" w:rsidRPr="00A74DBE">
        <w:rPr>
          <w:rFonts w:ascii="Times New Roman" w:hAnsi="Times New Roman" w:cs="Times New Roman"/>
          <w:sz w:val="24"/>
          <w:szCs w:val="24"/>
        </w:rPr>
        <w:t xml:space="preserve"> blade that will introduce</w:t>
      </w:r>
      <w:r w:rsidR="00A52FEF" w:rsidRPr="00A74DBE">
        <w:rPr>
          <w:rFonts w:ascii="Times New Roman" w:hAnsi="Times New Roman" w:cs="Times New Roman"/>
          <w:sz w:val="24"/>
          <w:szCs w:val="24"/>
        </w:rPr>
        <w:t xml:space="preserve"> a negligible amount of back pressure in the exhaust pipe.  This will allow the turbine to capture as much energy as possible without affecting the performance of the engine.</w:t>
      </w:r>
    </w:p>
    <w:p w:rsidR="00B45B28" w:rsidRDefault="00B45B28" w:rsidP="006E17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sectPr w:rsidR="00B45B28" w:rsidSect="00FE13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0D" w:rsidRDefault="00D4400D" w:rsidP="005A1032">
      <w:pPr>
        <w:spacing w:after="0" w:line="240" w:lineRule="auto"/>
      </w:pPr>
      <w:r>
        <w:separator/>
      </w:r>
    </w:p>
  </w:endnote>
  <w:endnote w:type="continuationSeparator" w:id="0">
    <w:p w:rsidR="00D4400D" w:rsidRDefault="00D4400D" w:rsidP="005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0D" w:rsidRDefault="00D4400D" w:rsidP="005A1032">
      <w:pPr>
        <w:spacing w:after="0" w:line="240" w:lineRule="auto"/>
      </w:pPr>
      <w:r>
        <w:separator/>
      </w:r>
    </w:p>
  </w:footnote>
  <w:footnote w:type="continuationSeparator" w:id="0">
    <w:p w:rsidR="00D4400D" w:rsidRDefault="00D4400D" w:rsidP="005A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32" w:rsidRDefault="005A1032" w:rsidP="005A1032">
    <w:pPr>
      <w:pStyle w:val="Header"/>
      <w:spacing w:line="360" w:lineRule="auto"/>
      <w:jc w:val="center"/>
    </w:pPr>
    <w:r>
      <w:rPr>
        <w:noProof/>
        <w:lang w:val="en-IN" w:eastAsia="en-IN"/>
      </w:rPr>
      <w:drawing>
        <wp:inline distT="0" distB="0" distL="0" distR="0">
          <wp:extent cx="3038475" cy="6000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032" w:rsidRPr="005A1032" w:rsidRDefault="005A1032" w:rsidP="005A1032">
    <w:pPr>
      <w:pStyle w:val="Header"/>
      <w:spacing w:line="360" w:lineRule="auto"/>
      <w:jc w:val="center"/>
      <w:rPr>
        <w:b/>
        <w:color w:val="4F81BD" w:themeColor="accent1"/>
      </w:rPr>
    </w:pPr>
    <w:r w:rsidRPr="005A1032">
      <w:rPr>
        <w:b/>
        <w:color w:val="4F81BD" w:themeColor="accent1"/>
      </w:rPr>
      <w:t xml:space="preserve">SENIOR DESIGN </w:t>
    </w:r>
    <w:r w:rsidR="0005113C">
      <w:rPr>
        <w:b/>
        <w:color w:val="4F81BD" w:themeColor="accent1"/>
      </w:rPr>
      <w:t xml:space="preserve">ORGANIZATION </w:t>
    </w:r>
    <w:r w:rsidRPr="005A1032">
      <w:rPr>
        <w:b/>
        <w:color w:val="4F81BD" w:themeColor="accent1"/>
      </w:rPr>
      <w:t>SYNOPSIS – SPRING 2013</w:t>
    </w:r>
  </w:p>
  <w:p w:rsidR="005A1032" w:rsidRDefault="00143B76" w:rsidP="0005113C">
    <w:pPr>
      <w:pStyle w:val="Header"/>
      <w:rPr>
        <w:b/>
      </w:rPr>
    </w:pPr>
    <w:r>
      <w:rPr>
        <w:b/>
      </w:rPr>
      <w:t xml:space="preserve">EXHAUST POWERED </w:t>
    </w:r>
    <w:r w:rsidR="00A52FEF">
      <w:rPr>
        <w:b/>
      </w:rPr>
      <w:t>TURBINE</w:t>
    </w:r>
  </w:p>
  <w:p w:rsidR="005A1032" w:rsidRDefault="00D4400D" w:rsidP="005A1032">
    <w:pPr>
      <w:pStyle w:val="Header"/>
      <w:jc w:val="center"/>
      <w:rPr>
        <w:b/>
      </w:rPr>
    </w:pPr>
    <w:r>
      <w:rPr>
        <w:b/>
        <w:color w:val="000000" w:themeColor="text1"/>
      </w:rPr>
      <w:pict>
        <v:rect id="_x0000_i1025" style="width:468pt;height:1.5pt" o:hralign="center" o:hrstd="t" o:hrnoshade="t" o:hr="t" fillcolor="black [3213]" stroked="f"/>
      </w:pict>
    </w:r>
  </w:p>
  <w:p w:rsidR="005A1032" w:rsidRPr="005A1032" w:rsidRDefault="00143B76" w:rsidP="0005113C">
    <w:pPr>
      <w:pStyle w:val="Header"/>
      <w:jc w:val="both"/>
      <w:rPr>
        <w:b/>
      </w:rPr>
    </w:pPr>
    <w:r>
      <w:rPr>
        <w:b/>
      </w:rPr>
      <w:t>Team 7</w:t>
    </w:r>
    <w:r w:rsidR="005A1032">
      <w:rPr>
        <w:b/>
      </w:rPr>
      <w:t xml:space="preserve">: </w:t>
    </w:r>
    <w:r>
      <w:rPr>
        <w:b/>
      </w:rPr>
      <w:t>Brian Gleason, Angel Fernandez, Efrain Rivero</w:t>
    </w:r>
    <w:r w:rsidR="005A1032">
      <w:rPr>
        <w:b/>
      </w:rPr>
      <w:tab/>
      <w:t xml:space="preserve">Faculty Advisor: </w:t>
    </w:r>
    <w:proofErr w:type="spellStart"/>
    <w:r w:rsidR="005A1032">
      <w:rPr>
        <w:b/>
      </w:rPr>
      <w:t>Dr</w:t>
    </w:r>
    <w:proofErr w:type="spellEnd"/>
    <w:r w:rsidR="005A1032">
      <w:rPr>
        <w:b/>
      </w:rPr>
      <w:t xml:space="preserve"> </w:t>
    </w:r>
    <w:r w:rsidR="002F25B7">
      <w:rPr>
        <w:b/>
      </w:rPr>
      <w:t xml:space="preserve">Andrés </w:t>
    </w:r>
    <w:proofErr w:type="spellStart"/>
    <w:r>
      <w:rPr>
        <w:b/>
      </w:rPr>
      <w:t>Tremante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76"/>
    <w:rsid w:val="0005113C"/>
    <w:rsid w:val="00061378"/>
    <w:rsid w:val="000C3D38"/>
    <w:rsid w:val="000D6835"/>
    <w:rsid w:val="0010514C"/>
    <w:rsid w:val="00115AD3"/>
    <w:rsid w:val="00143B76"/>
    <w:rsid w:val="00163619"/>
    <w:rsid w:val="0017272F"/>
    <w:rsid w:val="001B6ACF"/>
    <w:rsid w:val="002537F4"/>
    <w:rsid w:val="00254C9B"/>
    <w:rsid w:val="00265A04"/>
    <w:rsid w:val="002D73E1"/>
    <w:rsid w:val="002E1BB9"/>
    <w:rsid w:val="002F25B7"/>
    <w:rsid w:val="00360921"/>
    <w:rsid w:val="00466A26"/>
    <w:rsid w:val="00471D92"/>
    <w:rsid w:val="00476520"/>
    <w:rsid w:val="004C68B0"/>
    <w:rsid w:val="00534B15"/>
    <w:rsid w:val="005A1032"/>
    <w:rsid w:val="00605B9A"/>
    <w:rsid w:val="006749D4"/>
    <w:rsid w:val="006E17AF"/>
    <w:rsid w:val="007548AE"/>
    <w:rsid w:val="00756446"/>
    <w:rsid w:val="0077662C"/>
    <w:rsid w:val="007B39B1"/>
    <w:rsid w:val="007B4A28"/>
    <w:rsid w:val="007E30DF"/>
    <w:rsid w:val="007E3CBE"/>
    <w:rsid w:val="0081389B"/>
    <w:rsid w:val="00826146"/>
    <w:rsid w:val="0091325B"/>
    <w:rsid w:val="00956B55"/>
    <w:rsid w:val="00967E62"/>
    <w:rsid w:val="009B3F41"/>
    <w:rsid w:val="00A32255"/>
    <w:rsid w:val="00A348E2"/>
    <w:rsid w:val="00A52FEF"/>
    <w:rsid w:val="00A74DBE"/>
    <w:rsid w:val="00AD36E6"/>
    <w:rsid w:val="00B22B8C"/>
    <w:rsid w:val="00B45B28"/>
    <w:rsid w:val="00BA3AC8"/>
    <w:rsid w:val="00BD4BDA"/>
    <w:rsid w:val="00BE257A"/>
    <w:rsid w:val="00BF320C"/>
    <w:rsid w:val="00C0783C"/>
    <w:rsid w:val="00C84AA9"/>
    <w:rsid w:val="00D4400D"/>
    <w:rsid w:val="00D97E4B"/>
    <w:rsid w:val="00DB3F8D"/>
    <w:rsid w:val="00DC6EE9"/>
    <w:rsid w:val="00E278EC"/>
    <w:rsid w:val="00E30D6A"/>
    <w:rsid w:val="00E5249E"/>
    <w:rsid w:val="00E80598"/>
    <w:rsid w:val="00F02338"/>
    <w:rsid w:val="00F113F1"/>
    <w:rsid w:val="00F71EE4"/>
    <w:rsid w:val="00F863AC"/>
    <w:rsid w:val="00FA13AA"/>
    <w:rsid w:val="00FB0ED5"/>
    <w:rsid w:val="00FC6BD2"/>
    <w:rsid w:val="00FE13A6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32"/>
  </w:style>
  <w:style w:type="paragraph" w:styleId="Footer">
    <w:name w:val="footer"/>
    <w:basedOn w:val="Normal"/>
    <w:link w:val="FooterChar"/>
    <w:uiPriority w:val="99"/>
    <w:unhideWhenUsed/>
    <w:rsid w:val="005A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32"/>
  </w:style>
  <w:style w:type="paragraph" w:styleId="BalloonText">
    <w:name w:val="Balloon Text"/>
    <w:basedOn w:val="Normal"/>
    <w:link w:val="BalloonTextChar"/>
    <w:uiPriority w:val="99"/>
    <w:semiHidden/>
    <w:unhideWhenUsed/>
    <w:rsid w:val="005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32"/>
  </w:style>
  <w:style w:type="paragraph" w:styleId="Footer">
    <w:name w:val="footer"/>
    <w:basedOn w:val="Normal"/>
    <w:link w:val="FooterChar"/>
    <w:uiPriority w:val="99"/>
    <w:unhideWhenUsed/>
    <w:rsid w:val="005A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32"/>
  </w:style>
  <w:style w:type="paragraph" w:styleId="BalloonText">
    <w:name w:val="Balloon Text"/>
    <w:basedOn w:val="Normal"/>
    <w:link w:val="BalloonTextChar"/>
    <w:uiPriority w:val="99"/>
    <w:semiHidden/>
    <w:unhideWhenUsed/>
    <w:rsid w:val="005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Google%20Drive\Senior%201%20-%20Fall%202013\Design%20Organization%20Synopsis%20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 Organization Synopsis  Template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FIU-CEC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Richa</cp:lastModifiedBy>
  <cp:revision>4</cp:revision>
  <dcterms:created xsi:type="dcterms:W3CDTF">2014-04-11T14:12:00Z</dcterms:created>
  <dcterms:modified xsi:type="dcterms:W3CDTF">2014-04-11T16:34:00Z</dcterms:modified>
</cp:coreProperties>
</file>